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default" w:ascii="Arial" w:hAnsi="Arial" w:cs="Arial"/>
          <w:b/>
          <w:bCs/>
          <w:sz w:val="30"/>
        </w:rPr>
      </w:pPr>
      <w:bookmarkStart w:id="0" w:name="OLE_LINK2"/>
      <w:bookmarkStart w:id="1" w:name="OLE_LINK1"/>
      <w:r>
        <w:rPr>
          <w:rFonts w:hint="default" w:ascii="Arial" w:hAnsi="Arial" w:cs="Arial"/>
          <w:b/>
          <w:i/>
          <w:sz w:val="30"/>
        </w:rPr>
        <w:t>E. coli</w:t>
      </w:r>
      <w:r>
        <w:rPr>
          <w:rFonts w:hint="default" w:ascii="Arial" w:hAnsi="Arial" w:cs="Arial"/>
          <w:b/>
          <w:sz w:val="30"/>
        </w:rPr>
        <w:t xml:space="preserve"> – Protein Service Quote Form</w:t>
      </w:r>
    </w:p>
    <w:bookmarkEnd w:id="0"/>
    <w:bookmarkEnd w:id="1"/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2"/>
          <w:szCs w:val="22"/>
        </w:rPr>
        <w:t xml:space="preserve">Please email the completed form to </w:t>
      </w: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"mailto:</w:instrText>
      </w:r>
      <w:r>
        <w:rPr>
          <w:rStyle w:val="8"/>
          <w:rFonts w:ascii="Arial" w:hAnsi="Arial" w:cs="Arial"/>
          <w:i/>
          <w:iCs/>
          <w:sz w:val="22"/>
          <w:szCs w:val="22"/>
        </w:rPr>
        <w:instrText xml:space="preserve">Sales@BiologicsCorp.com</w:instrText>
      </w:r>
      <w:r>
        <w:rPr>
          <w:rFonts w:ascii="Arial" w:hAnsi="Arial" w:cs="Arial"/>
          <w:i/>
          <w:iCs/>
          <w:sz w:val="22"/>
          <w:szCs w:val="22"/>
        </w:rPr>
        <w:instrText xml:space="preserve">" </w:instrText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>
        <w:rPr>
          <w:rStyle w:val="9"/>
          <w:rFonts w:ascii="Arial" w:hAnsi="Arial" w:cs="Arial"/>
          <w:i/>
          <w:iCs/>
          <w:sz w:val="22"/>
          <w:szCs w:val="22"/>
        </w:rPr>
        <w:t>Sales@BiologicsCorp.com</w:t>
      </w:r>
      <w:r>
        <w:rPr>
          <w:rFonts w:ascii="Arial" w:hAnsi="Arial" w:cs="Arial"/>
          <w:i/>
          <w:iCs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4"/>
        </w:rPr>
        <w:t>.</w:t>
      </w:r>
    </w:p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Customer Information</w:t>
      </w:r>
    </w:p>
    <w:tbl>
      <w:tblPr>
        <w:tblStyle w:val="10"/>
        <w:tblW w:w="10449" w:type="dxa"/>
        <w:tblInd w:w="0" w:type="dxa"/>
        <w:tblBorders>
          <w:top w:val="single" w:color="BEBEBE" w:sz="8" w:space="0"/>
          <w:left w:val="single" w:color="BEBEBE" w:sz="8" w:space="0"/>
          <w:bottom w:val="single" w:color="BEBEBE" w:sz="8" w:space="0"/>
          <w:right w:val="single" w:color="BEBEBE" w:sz="8" w:space="0"/>
          <w:insideH w:val="single" w:color="BEBEBE" w:sz="8" w:space="0"/>
          <w:insideV w:val="single" w:color="BEBEB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8333"/>
      </w:tblGrid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3" w:name="_GoBack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>
        <w:tblPrEx>
          <w:tblBorders>
            <w:top w:val="single" w:color="BEBEBE" w:sz="8" w:space="0"/>
            <w:left w:val="single" w:color="BEBEBE" w:sz="8" w:space="0"/>
            <w:bottom w:val="single" w:color="BEBEBE" w:sz="8" w:space="0"/>
            <w:right w:val="single" w:color="BEBEBE" w:sz="8" w:space="0"/>
            <w:insideH w:val="single" w:color="BEBEBE" w:sz="8" w:space="0"/>
            <w:insideV w:val="single" w:color="BEBEBE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6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Institution Email</w:t>
            </w:r>
          </w:p>
        </w:tc>
        <w:tc>
          <w:tcPr>
            <w:tcW w:w="8333" w:type="dxa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4" w:name="文字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>
      <w:pPr>
        <w:spacing w:before="156" w:beforeLines="50" w:after="156" w:afterLines="5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Protein Information</w:t>
      </w:r>
    </w:p>
    <w:tbl>
      <w:tblPr>
        <w:tblStyle w:val="10"/>
        <w:tblW w:w="10466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8335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Protein Name</w:t>
            </w:r>
          </w:p>
        </w:tc>
        <w:tc>
          <w:tcPr>
            <w:tcW w:w="8335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hint="default" w:ascii="Arial" w:hAnsi="Arial" w:cs="Arial"/>
                <w:sz w:val="20"/>
                <w:szCs w:val="20"/>
              </w:rPr>
              <w:instrText xml:space="preserve">FORMTEXT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top"/>
          </w:tcPr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Original Species</w:t>
            </w:r>
          </w:p>
        </w:tc>
        <w:tc>
          <w:tcPr>
            <w:tcW w:w="8335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hint="default" w:ascii="Arial" w:hAnsi="Arial" w:cs="Arial"/>
                <w:sz w:val="20"/>
                <w:szCs w:val="20"/>
              </w:rPr>
              <w:instrText xml:space="preserve">FORMTEXT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2131" w:type="dxa"/>
            <w:vAlign w:val="center"/>
          </w:tcPr>
          <w:p>
            <w:pPr>
              <w:jc w:val="left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Protein Sequence (or Accession No.)</w:t>
            </w:r>
          </w:p>
        </w:tc>
        <w:tc>
          <w:tcPr>
            <w:tcW w:w="8335" w:type="dxa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instrText xml:space="preserve">FORMTEXT</w:instrTex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  <w:shd w:val="clear" w:color="FFFFFF" w:fill="D9D9D9"/>
              </w:rPr>
              <w:fldChar w:fldCharType="end"/>
            </w:r>
            <w:bookmarkEnd w:id="7"/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Expression System</w:t>
            </w:r>
          </w:p>
        </w:tc>
        <w:tc>
          <w:tcPr>
            <w:tcW w:w="8335" w:type="dxa"/>
            <w:vAlign w:val="top"/>
          </w:tcPr>
          <w:p>
            <w:pPr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i/>
                <w:iCs/>
                <w:sz w:val="20"/>
                <w:szCs w:val="20"/>
              </w:rPr>
              <w:t>Escherichia coli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131" w:type="dxa"/>
            <w:vAlign w:val="center"/>
          </w:tcPr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Gene synthesis with codon optimization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(highly recommended)</w:t>
            </w:r>
          </w:p>
          <w:p>
            <w:pPr>
              <w:spacing w:before="156" w:beforeLines="50" w:after="156" w:afterLines="50"/>
              <w:rPr>
                <w:rFonts w:hint="default" w:ascii="Arial" w:hAnsi="Arial" w:cs="Arial"/>
                <w:i/>
                <w:iCs/>
                <w:sz w:val="20"/>
                <w:szCs w:val="20"/>
              </w:rPr>
            </w:pPr>
            <w:bookmarkStart w:id="8" w:name="CheckBox1"/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hint="default" w:ascii="Arial" w:hAnsi="Arial" w:cs="Arial"/>
                <w:sz w:val="20"/>
                <w:szCs w:val="20"/>
              </w:rPr>
              <w:t xml:space="preserve"> Gene/plasmid from customer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3-5 mg  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5-10 mg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2"/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hint="default" w:ascii="Arial" w:hAnsi="Arial" w:cs="Arial"/>
                <w:sz w:val="20"/>
                <w:szCs w:val="20"/>
              </w:rPr>
              <w:t xml:space="preserve">10-15 mg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Others (please specify):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Purity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85% (low-cost)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90%</w:t>
            </w:r>
            <w:r>
              <w:rPr>
                <w:rFonts w:hint="default" w:ascii="Arial" w:hAnsi="Arial" w:cs="Arial"/>
                <w:sz w:val="10"/>
                <w:szCs w:val="10"/>
              </w:rPr>
              <w:t xml:space="preserve">                 </w:t>
            </w:r>
            <w:r>
              <w:rPr>
                <w:rFonts w:hint="default" w:ascii="Arial" w:hAnsi="Arial" w:cs="Arial"/>
                <w:sz w:val="10"/>
                <w:szCs w:val="10"/>
                <w:vertAlign w:val="subscript"/>
              </w:rPr>
              <w:t xml:space="preserve">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95%</w:t>
            </w:r>
            <w:r>
              <w:rPr>
                <w:rFonts w:hint="default" w:ascii="Arial" w:hAnsi="Arial" w:cs="Arial"/>
                <w:sz w:val="10"/>
                <w:szCs w:val="10"/>
              </w:rPr>
              <w:t xml:space="preserve">                  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Endotoxin Removal</w:t>
            </w:r>
          </w:p>
        </w:tc>
        <w:tc>
          <w:tcPr>
            <w:tcW w:w="8335" w:type="dxa"/>
            <w:vAlign w:val="top"/>
          </w:tcPr>
          <w:p>
            <w:pPr>
              <w:tabs>
                <w:tab w:val="left" w:pos="1755"/>
                <w:tab w:val="left" w:pos="5166"/>
              </w:tabs>
              <w:spacing w:before="156" w:beforeLines="50" w:after="156" w:afterLines="5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4"/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hint="default" w:ascii="Arial" w:hAnsi="Arial" w:cs="Arial"/>
                <w:sz w:val="20"/>
                <w:szCs w:val="20"/>
              </w:rPr>
              <w:t xml:space="preserve"> 1 EU/ug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ab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0.</w:t>
            </w:r>
            <w:r>
              <w:rPr>
                <w:rFonts w:hint="default" w:ascii="Arial" w:hAnsi="Arial" w:cs="Arial"/>
                <w:sz w:val="20"/>
                <w:szCs w:val="20"/>
              </w:rPr>
              <w:t>1 EU/ug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10"/>
                <w:szCs w:val="1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Others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ab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No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131" w:type="dxa"/>
            <w:vMerge w:val="restart"/>
            <w:vAlign w:val="top"/>
          </w:tcPr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Tag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His6</w:t>
            </w:r>
            <w:r>
              <w:rPr>
                <w:rFonts w:hint="default" w:ascii="Arial" w:hAnsi="Arial" w:cs="Arial"/>
                <w:sz w:val="10"/>
                <w:szCs w:val="10"/>
                <w:vertAlign w:val="subscript"/>
              </w:rPr>
              <w:t xml:space="preserve">          </w:t>
            </w:r>
            <w:r>
              <w:rPr>
                <w:rFonts w:hint="default" w:ascii="Arial" w:hAnsi="Arial" w:cs="Arial"/>
                <w:sz w:val="10"/>
                <w:szCs w:val="10"/>
              </w:rPr>
              <w:t xml:space="preserve">  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GST</w:t>
            </w:r>
            <w:r>
              <w:rPr>
                <w:rFonts w:hint="default" w:ascii="Arial" w:hAnsi="Arial" w:cs="Arial"/>
                <w:sz w:val="10"/>
                <w:szCs w:val="10"/>
              </w:rPr>
              <w:t xml:space="preserve">       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SUMO</w:t>
            </w:r>
          </w:p>
          <w:p>
            <w:pPr>
              <w:spacing w:before="156" w:beforeLines="50" w:after="156" w:afterLines="5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MBP</w:t>
            </w:r>
            <w:r>
              <w:rPr>
                <w:rFonts w:hint="default" w:ascii="Arial" w:hAnsi="Arial" w:cs="Arial"/>
                <w:sz w:val="10"/>
                <w:szCs w:val="10"/>
              </w:rPr>
              <w:t xml:space="preserve">        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Trx</w:t>
            </w:r>
            <w:r>
              <w:rPr>
                <w:rFonts w:hint="default" w:ascii="Arial" w:hAnsi="Arial" w:cs="Arial"/>
                <w:sz w:val="10"/>
                <w:szCs w:val="10"/>
              </w:rPr>
              <w:t xml:space="preserve">               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Tag-free</w:t>
            </w:r>
          </w:p>
          <w:p>
            <w:pPr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3"/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hint="default" w:ascii="Arial" w:hAnsi="Arial" w:cs="Arial"/>
                <w:sz w:val="20"/>
                <w:szCs w:val="20"/>
              </w:rPr>
              <w:t xml:space="preserve"> Others (please specify):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31" w:type="dxa"/>
            <w:vMerge w:val="continue"/>
            <w:vAlign w:val="top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N-terminal fusion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C-terminal fusion      </w: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hint="default" w:ascii="Arial" w:hAnsi="Arial" w:cs="Arial"/>
                <w:sz w:val="20"/>
                <w:szCs w:val="20"/>
              </w:rPr>
              <w:fldChar w:fldCharType="end"/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No preference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10"/>
        <w:tblW w:w="10466" w:type="dxa"/>
        <w:tblInd w:w="0" w:type="dxa"/>
        <w:tblBorders>
          <w:top w:val="single" w:color="BEBEBE" w:sz="4" w:space="0"/>
          <w:left w:val="single" w:color="BEBEBE" w:sz="4" w:space="0"/>
          <w:bottom w:val="single" w:color="BEBEBE" w:sz="4" w:space="0"/>
          <w:right w:val="single" w:color="BEBEBE" w:sz="4" w:space="0"/>
          <w:insideH w:val="single" w:color="BEBEBE" w:sz="4" w:space="0"/>
          <w:insideV w:val="single" w:color="BEBEBE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8335"/>
      </w:tblGrid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31" w:type="dxa"/>
            <w:vAlign w:val="top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</w:p>
        </w:tc>
        <w:tc>
          <w:tcPr>
            <w:tcW w:w="8335" w:type="dxa"/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SDS-PAGE &amp; Western Blot</w:t>
            </w:r>
            <w:r>
              <w:rPr>
                <w:rFonts w:ascii="Arial" w:hAnsi="Arial" w:cs="Arial"/>
                <w:sz w:val="10"/>
                <w:szCs w:val="10"/>
              </w:rPr>
              <w:t xml:space="preserve">    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MALDI-TOF</w:t>
            </w:r>
          </w:p>
          <w:p>
            <w:pPr>
              <w:tabs>
                <w:tab w:val="left" w:pos="3250"/>
              </w:tabs>
              <w:spacing w:before="156" w:beforeLines="50" w:after="156" w:afterLines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MS</w:t>
            </w:r>
            <w:r>
              <w:rPr>
                <w:rFonts w:ascii="Arial" w:hAnsi="Arial" w:cs="Arial"/>
                <w:sz w:val="10"/>
                <w:szCs w:val="10"/>
              </w:rPr>
              <w:tab/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N-terminal sequencing</w:t>
            </w:r>
          </w:p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FORMCHECKBOX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Others (please specify):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  <w:t xml:space="preserve">SDS-PAGE &amp; Western Blot are FREE. The others will be with additional </w:t>
            </w:r>
            <w:r>
              <w:rPr>
                <w:rFonts w:hint="eastAsia" w:ascii="Arial" w:hAnsi="Arial" w:cs="Arial"/>
                <w:i/>
                <w:iCs/>
                <w:color w:val="7E7E7E"/>
                <w:sz w:val="20"/>
                <w:szCs w:val="20"/>
              </w:rPr>
              <w:t>charge</w:t>
            </w:r>
            <w:r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  <w:t>.</w:t>
            </w:r>
          </w:p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  <w:t>Western Blot is not available for tag-free protein</w:t>
            </w:r>
            <w:r>
              <w:rPr>
                <w:rFonts w:hint="eastAsia" w:ascii="Arial" w:hAnsi="Arial" w:cs="Arial"/>
                <w:i/>
                <w:iCs/>
                <w:color w:val="7E7E7E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BEBEBE" w:sz="4" w:space="0"/>
            <w:left w:val="single" w:color="BEBEBE" w:sz="4" w:space="0"/>
            <w:bottom w:val="single" w:color="BEBEBE" w:sz="4" w:space="0"/>
            <w:right w:val="single" w:color="BEBEBE" w:sz="4" w:space="0"/>
            <w:insideH w:val="single" w:color="BEBEBE" w:sz="4" w:space="0"/>
            <w:insideV w:val="single" w:color="BEBEBE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</w:trPr>
        <w:tc>
          <w:tcPr>
            <w:tcW w:w="2131" w:type="dxa"/>
            <w:vAlign w:val="top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hint="eastAsia"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omments</w:t>
            </w:r>
          </w:p>
        </w:tc>
        <w:tc>
          <w:tcPr>
            <w:tcW w:w="8335" w:type="dxa"/>
            <w:vAlign w:val="top"/>
          </w:tcPr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  <w:t>Please provide as much information as possible (previous experience and knowledge of the protein, references, and etc.). This will help us to respond promptly and quote accurately.</w:t>
            </w:r>
          </w:p>
          <w:p>
            <w:pPr>
              <w:tabs>
                <w:tab w:val="left" w:pos="2727"/>
              </w:tabs>
              <w:spacing w:before="156" w:beforeLines="50" w:after="156" w:afterLines="50"/>
              <w:rPr>
                <w:rFonts w:ascii="Arial" w:hAnsi="Arial" w:cs="Arial"/>
                <w:i/>
                <w:iCs/>
                <w:color w:val="7E7E7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instrText xml:space="preserve">FORMTEXT</w:instrTex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shd w:val="clear" w:color="FFFFFF" w:fill="D9D9D9"/>
              </w:rPr>
              <w:fldChar w:fldCharType="end"/>
            </w:r>
            <w:bookmarkEnd w:id="12"/>
          </w:p>
        </w:tc>
      </w:tr>
    </w:tbl>
    <w:p>
      <w:pPr>
        <w:rPr>
          <w:rFonts w:ascii="Arial" w:hAnsi="Arial" w:cs="Arial"/>
          <w:szCs w:val="21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66040</wp:posOffset>
          </wp:positionV>
          <wp:extent cx="1943100" cy="371475"/>
          <wp:effectExtent l="0" t="0" r="0" b="9525"/>
          <wp:wrapSquare wrapText="bothSides"/>
          <wp:docPr id="3" name="图片 3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C"/>
                  <pic:cNvPicPr>
                    <a:picLocks noChangeAspect="1"/>
                  </pic:cNvPicPr>
                </pic:nvPicPr>
                <pic:blipFill>
                  <a:blip r:embed="rId1"/>
                  <a:srcRect b="13333"/>
                  <a:stretch>
                    <a:fillRect/>
                  </a:stretch>
                </pic:blipFill>
                <pic:spPr>
                  <a:xfrm>
                    <a:off x="0" y="0"/>
                    <a:ext cx="19431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115029" o:spid="_x0000_s2049" o:spt="136" type="#_x0000_t136" style="position:absolute;left:0pt;height:120.75pt;width:553.55pt;mso-position-horizontal:center;mso-position-horizontal-relative:margin;mso-position-vertical:center;mso-position-vertical-relative:margin;rotation:-2949120f;z-index:-251655168;mso-width-relative:page;mso-height-relative:page;" fillcolor="#D9D9D9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nfidential" style="font-family:Arial;font-size:9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647825" cy="466725"/>
          <wp:effectExtent l="0" t="0" r="9525" b="8890"/>
          <wp:docPr id="2" name="图片 2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IC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9EGDxwzbMDYHgCodoaKvL/3Ij5A=" w:salt="UbrE6SH7x+bNK5wck0JMd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29D2"/>
    <w:rsid w:val="00AF4F5E"/>
    <w:rsid w:val="05424DF5"/>
    <w:rsid w:val="08732216"/>
    <w:rsid w:val="0C037F6C"/>
    <w:rsid w:val="0E2A0A96"/>
    <w:rsid w:val="12A2711D"/>
    <w:rsid w:val="13A35431"/>
    <w:rsid w:val="14326350"/>
    <w:rsid w:val="1CE65EC8"/>
    <w:rsid w:val="246B4085"/>
    <w:rsid w:val="2AEA6B41"/>
    <w:rsid w:val="2E141E8F"/>
    <w:rsid w:val="31025FBF"/>
    <w:rsid w:val="32E6791B"/>
    <w:rsid w:val="34863897"/>
    <w:rsid w:val="35673A59"/>
    <w:rsid w:val="3B482C9B"/>
    <w:rsid w:val="4B206CA1"/>
    <w:rsid w:val="4C5F7201"/>
    <w:rsid w:val="514B7B4D"/>
    <w:rsid w:val="663B29D2"/>
    <w:rsid w:val="6D535020"/>
    <w:rsid w:val="71F273F9"/>
    <w:rsid w:val="7DC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Theme="minorEastAsia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Arial" w:hAnsi="Arial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210</Words>
  <Characters>970</Characters>
  <Lines>0</Lines>
  <Paragraphs>0</Paragraphs>
  <TotalTime>0</TotalTime>
  <ScaleCrop>false</ScaleCrop>
  <LinksUpToDate>false</LinksUpToDate>
  <CharactersWithSpaces>1296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2018-05-22T02:16:00Z</dcterms:created>
  <dc:creator>Biologicsorp</dc:creator>
  <cp:lastModifiedBy>Lree</cp:lastModifiedBy>
  <dcterms:modified xsi:type="dcterms:W3CDTF">2018-05-22T06:40:25Z</dcterms:modified>
  <dc:title>E. coli – Protein Service Quote Form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